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F8" w:rsidRDefault="000D59F8">
      <w:pPr>
        <w:rPr>
          <w:sz w:val="2"/>
        </w:rPr>
      </w:pPr>
      <w:bookmarkStart w:id="0" w:name="_GoBack"/>
      <w:bookmarkEnd w:id="0"/>
    </w:p>
    <w:p w:rsidR="00C27441" w:rsidRDefault="00C27441" w:rsidP="00C27441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Приложение  1 </w:t>
      </w:r>
    </w:p>
    <w:p w:rsidR="00C27441" w:rsidRDefault="00C27441" w:rsidP="00C27441">
      <w:pPr>
        <w:ind w:left="623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C27441" w:rsidRDefault="00C27441" w:rsidP="00C27441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Иркутского  районного муниципального </w:t>
      </w:r>
    </w:p>
    <w:p w:rsidR="00C27441" w:rsidRDefault="00C27441" w:rsidP="00C27441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</w:p>
    <w:p w:rsidR="00C27441" w:rsidRDefault="00C27441" w:rsidP="00C27441">
      <w:pPr>
        <w:ind w:left="1985" w:right="-40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от «___»_________2020 г      №________</w:t>
      </w:r>
    </w:p>
    <w:p w:rsidR="00C27441" w:rsidRDefault="00C27441" w:rsidP="00C27441">
      <w:pPr>
        <w:ind w:left="1985"/>
        <w:rPr>
          <w:sz w:val="20"/>
          <w:szCs w:val="20"/>
          <w:u w:val="single"/>
        </w:rPr>
      </w:pPr>
    </w:p>
    <w:p w:rsidR="00C27441" w:rsidRDefault="00C27441" w:rsidP="00C27441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826C4" w:rsidRDefault="00C826C4" w:rsidP="00C826C4">
      <w:pPr>
        <w:ind w:left="1985"/>
        <w:rPr>
          <w:sz w:val="20"/>
          <w:szCs w:val="20"/>
          <w:u w:val="single"/>
        </w:rPr>
      </w:pPr>
    </w:p>
    <w:p w:rsidR="00C27441" w:rsidRDefault="00C27441" w:rsidP="00C27441">
      <w:pPr>
        <w:pStyle w:val="a7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РАСПОЛОЖЕНИЯ  ГРАНИЦ  ПУБЛИЧНОГО СЕРВИТУТА</w:t>
      </w:r>
    </w:p>
    <w:p w:rsidR="00344870" w:rsidRPr="00F24418" w:rsidRDefault="00344870" w:rsidP="00C826C4">
      <w:pPr>
        <w:jc w:val="center"/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3687"/>
      </w:tblGrid>
      <w:tr w:rsidR="00C826C4" w:rsidRPr="005B4876" w:rsidTr="00634550">
        <w:tc>
          <w:tcPr>
            <w:tcW w:w="10206" w:type="dxa"/>
            <w:gridSpan w:val="3"/>
            <w:shd w:val="clear" w:color="auto" w:fill="auto"/>
          </w:tcPr>
          <w:p w:rsidR="00A6292B" w:rsidRPr="00A6292B" w:rsidRDefault="00C27441" w:rsidP="00C27441">
            <w:pPr>
              <w:rPr>
                <w:u w:val="single"/>
              </w:rPr>
            </w:pPr>
            <w:r>
              <w:t>Площадь испрашиваемого публичного сервитута  на участке 38:06:000000:7294 - 4 кв. м</w:t>
            </w:r>
          </w:p>
        </w:tc>
      </w:tr>
      <w:tr w:rsidR="00634550" w:rsidRPr="005B4876" w:rsidTr="00634550">
        <w:tc>
          <w:tcPr>
            <w:tcW w:w="2802" w:type="dxa"/>
            <w:vMerge w:val="restart"/>
            <w:shd w:val="clear" w:color="auto" w:fill="auto"/>
            <w:vAlign w:val="center"/>
          </w:tcPr>
          <w:p w:rsidR="00634550" w:rsidRPr="00C826C4" w:rsidRDefault="00634550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634550" w:rsidRPr="00C826C4" w:rsidRDefault="00634550" w:rsidP="00C826C4">
            <w:pPr>
              <w:jc w:val="center"/>
              <w:rPr>
                <w:lang w:val="en-US"/>
              </w:rPr>
            </w:pPr>
            <w:r w:rsidRPr="00C826C4">
              <w:t>Координаты, м</w:t>
            </w:r>
          </w:p>
        </w:tc>
      </w:tr>
      <w:tr w:rsidR="00634550" w:rsidRPr="005B4876" w:rsidTr="00634550">
        <w:tc>
          <w:tcPr>
            <w:tcW w:w="2802" w:type="dxa"/>
            <w:vMerge/>
            <w:shd w:val="clear" w:color="auto" w:fill="auto"/>
            <w:vAlign w:val="center"/>
          </w:tcPr>
          <w:p w:rsidR="00634550" w:rsidRPr="00C826C4" w:rsidRDefault="00634550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634550" w:rsidRPr="00C826C4" w:rsidRDefault="00634550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Pr="00C826C4" w:rsidRDefault="00634550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634550">
        <w:tc>
          <w:tcPr>
            <w:tcW w:w="2802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634550">
        <w:tc>
          <w:tcPr>
            <w:tcW w:w="2802" w:type="dxa"/>
            <w:shd w:val="clear" w:color="auto" w:fill="auto"/>
            <w:vAlign w:val="center"/>
          </w:tcPr>
          <w:p w:rsidR="0038624B" w:rsidRPr="00C826C4" w:rsidRDefault="00C27441" w:rsidP="00C826C4">
            <w:pPr>
              <w:jc w:val="center"/>
            </w:pPr>
            <w:r>
              <w:t xml:space="preserve">38:06:000000:7294 </w:t>
            </w:r>
            <w:r w:rsidR="00634550">
              <w:t>(1)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634550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634550" w:rsidP="00C826C4">
            <w:pPr>
              <w:jc w:val="center"/>
            </w:pPr>
            <w:r>
              <w:t>–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446821.68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3323551.81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н2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446821.48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3323552.79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446820.50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3323552.59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н4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446820.70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3323551.61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н1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446821.68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3323551.81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C27441" w:rsidP="00C826C4">
            <w:pPr>
              <w:jc w:val="center"/>
            </w:pPr>
            <w:r>
              <w:t xml:space="preserve">38:06:000000:7294 </w:t>
            </w:r>
            <w:r w:rsidR="00634550">
              <w:t>(2)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–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446830.62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3323508.26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446830.42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3323509.25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446829.44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3323509.05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446829.63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3323508.07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446830.62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3323508.26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C27441" w:rsidP="00C826C4">
            <w:pPr>
              <w:jc w:val="center"/>
            </w:pPr>
            <w:r>
              <w:t xml:space="preserve">38:06:000000:7294 </w:t>
            </w:r>
            <w:r w:rsidR="00634550">
              <w:t>(3)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–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446701.81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3324172.24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н1</w:t>
            </w:r>
            <w:r w:rsidR="00C27441">
              <w:t>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446701.62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3324173.22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н1</w:t>
            </w:r>
            <w:r w:rsidR="00C27441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446700.64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3324173.03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12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446700.83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3324172.05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446701.81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3324172.24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C27441" w:rsidP="00C826C4">
            <w:pPr>
              <w:jc w:val="center"/>
            </w:pPr>
            <w:r>
              <w:t xml:space="preserve">38:06:000000:7294 </w:t>
            </w:r>
            <w:r w:rsidR="00634550">
              <w:t>(4)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–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–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446693.02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3324217.82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14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446692.83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3324218.80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15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446691.85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3324218.61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16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446692.04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3324217.63</w:t>
            </w:r>
          </w:p>
        </w:tc>
      </w:tr>
      <w:tr w:rsidR="00634550" w:rsidRPr="005B4876" w:rsidTr="00634550">
        <w:tc>
          <w:tcPr>
            <w:tcW w:w="2802" w:type="dxa"/>
            <w:shd w:val="clear" w:color="auto" w:fill="auto"/>
            <w:vAlign w:val="center"/>
          </w:tcPr>
          <w:p w:rsidR="00634550" w:rsidRDefault="00634550" w:rsidP="00C27441">
            <w:pPr>
              <w:jc w:val="center"/>
            </w:pPr>
            <w:r>
              <w:t>н</w:t>
            </w:r>
            <w:r w:rsidR="00C27441">
              <w:t>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446693.02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634550" w:rsidRDefault="00634550" w:rsidP="00C826C4">
            <w:pPr>
              <w:jc w:val="center"/>
            </w:pPr>
            <w:r>
              <w:t>3324217.82</w:t>
            </w:r>
          </w:p>
        </w:tc>
      </w:tr>
    </w:tbl>
    <w:p w:rsidR="00C27441" w:rsidRDefault="00C27441" w:rsidP="002E69BF">
      <w:pPr>
        <w:rPr>
          <w:sz w:val="8"/>
          <w:szCs w:val="8"/>
        </w:rPr>
      </w:pPr>
    </w:p>
    <w:tbl>
      <w:tblPr>
        <w:tblW w:w="10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6"/>
      </w:tblGrid>
      <w:tr w:rsidR="00C27441" w:rsidTr="00C27441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41" w:rsidRDefault="00C27441">
            <w:pPr>
              <w:tabs>
                <w:tab w:val="left" w:pos="16860"/>
              </w:tabs>
              <w:jc w:val="center"/>
            </w:pPr>
            <w:r>
              <w:t>Площадь, кв.м.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41" w:rsidRDefault="00C27441">
            <w:pPr>
              <w:tabs>
                <w:tab w:val="left" w:pos="16860"/>
              </w:tabs>
              <w:jc w:val="center"/>
            </w:pPr>
            <w:r>
              <w:t>Цель установления публичного сервитута</w:t>
            </w:r>
          </w:p>
        </w:tc>
      </w:tr>
      <w:tr w:rsidR="00C27441" w:rsidTr="00C27441">
        <w:trPr>
          <w:trHeight w:val="16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41" w:rsidRDefault="00C27441">
            <w:pPr>
              <w:tabs>
                <w:tab w:val="left" w:pos="16860"/>
              </w:tabs>
              <w:jc w:val="center"/>
            </w:pPr>
            <w:r>
              <w:t>4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441" w:rsidRDefault="00C27441" w:rsidP="005276D7">
            <w:pPr>
              <w:tabs>
                <w:tab w:val="left" w:pos="16860"/>
              </w:tabs>
              <w:jc w:val="center"/>
            </w:pPr>
            <w:r>
              <w:t xml:space="preserve">Для эксплуатации линейного объекта  </w:t>
            </w:r>
            <w:r w:rsidRPr="00C27441">
              <w:t>ВЛ-10кВ Горохово-Верхний Кет от ПС 35/10кВ Горохово до опоры 403 с. Верхний Кет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A19AA" w:rsidRPr="005B4876" w:rsidTr="00B52667">
        <w:trPr>
          <w:trHeight w:val="6690"/>
        </w:trPr>
        <w:tc>
          <w:tcPr>
            <w:tcW w:w="10206" w:type="dxa"/>
            <w:vAlign w:val="bottom"/>
          </w:tcPr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D5191B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1200150</wp:posOffset>
                      </wp:positionV>
                      <wp:extent cx="575310" cy="250825"/>
                      <wp:effectExtent l="7620" t="9525" r="7620" b="6350"/>
                      <wp:wrapNone/>
                      <wp:docPr id="12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70" w:rsidRPr="00611070" w:rsidRDefault="00611070" w:rsidP="006110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1070">
                                    <w:rPr>
                                      <w:sz w:val="18"/>
                                      <w:szCs w:val="18"/>
                                    </w:rP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6" o:spid="_x0000_s1026" type="#_x0000_t202" style="position:absolute;left:0;text-align:left;margin-left:389.1pt;margin-top:94.5pt;width:45.3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j1KQIAAFIEAAAOAAAAZHJzL2Uyb0RvYy54bWysVNtu2zAMfR+wfxD0vvjSpE2NOEWXLsOA&#10;7gK0+wBZlm1hsqhJSuzu60fJbpZdsIdhfhBIkTokD0lvbsZekaOwToIuabZIKRGaQy11W9LPj/tX&#10;a0qcZ7pmCrQo6ZNw9Gb78sVmMIXIoQNVC0sQRLtiMCXtvDdFkjjeiZ65BRih0diA7ZlH1bZJbdmA&#10;6L1K8jS9TAawtbHAhXN4ezcZ6TbiN43g/mPTOOGJKinm5uNp41mFM9luWNFaZjrJ5zTYP2TRM6kx&#10;6AnqjnlGDlb+BtVLbsFB4xcc+gSaRnIRa8BqsvSXah46ZkSsBclx5kST+3+w/MPxkyWyxt7llGjW&#10;Y48exejJaxhJdnEZCBqMK9DvwaCnH9GAzrFYZ+6Bf3FEw65juhW31sLQCVZjgll4mZw9nXBcAKmG&#10;91BjIHbwEIHGxvaBPeSDIDo26unUnJAMx8vV1eoiQwtHU75K1/kqRmDF82NjnX8roCdBKKnF3kdw&#10;drx3PiTDimeXEMuBkvVeKhUV21Y7ZcmR4Zzs4zej/+SmNBlKer3C2H+HSOP3J4heehx4JfuSrk9O&#10;rAisvdF1HEfPpJpkTFnpmcbA3MShH6txbksF9RMSamEabFxEFDqw3ygZcKhL6r4emBWUqHcam3Kd&#10;LZdhC6KyXF3lqNhzS3VuYZojVEk9JZO489PmHIyVbYeRpjHQcIuNbGQkOXR8ymrOGwc3cj8vWdiM&#10;cz16/fgVbL8DAAD//wMAUEsDBBQABgAIAAAAIQBKNqjb4AAAAAsBAAAPAAAAZHJzL2Rvd25yZXYu&#10;eG1sTI/BTsMwEETvSPyDtUhcEHUIkLghToWQQHCDtoKrG7tJhL0OtpuGv2c5wXE1o9n36tXsLJtM&#10;iINHCVeLDJjB1usBOwnbzeOlABaTQq2sRyPh20RYNacntaq0P+KbmdapYzSCsVIS+pTGivPY9sap&#10;uPCjQcr2PjiV6Awd10EdadxZnmdZwZ0akD70ajQPvWk/1wcnQdw8Tx/x5fr1vS32dpkuyunpK0h5&#10;fjbf3wFLZk5/ZfjFJ3RoiGnnD6gjsxLKUuRUpUAsSYoaohAks5OQ5+IWeFPz/w7NDwAAAP//AwBQ&#10;SwECLQAUAAYACAAAACEAtoM4kv4AAADhAQAAEwAAAAAAAAAAAAAAAAAAAAAAW0NvbnRlbnRfVHlw&#10;ZXNdLnhtbFBLAQItABQABgAIAAAAIQA4/SH/1gAAAJQBAAALAAAAAAAAAAAAAAAAAC8BAABfcmVs&#10;cy8ucmVsc1BLAQItABQABgAIAAAAIQDVXOj1KQIAAFIEAAAOAAAAAAAAAAAAAAAAAC4CAABkcnMv&#10;ZTJvRG9jLnhtbFBLAQItABQABgAIAAAAIQBKNqjb4AAAAAsBAAAPAAAAAAAAAAAAAAAAAIMEAABk&#10;cnMvZG93bnJldi54bWxQSwUGAAAAAAQABADzAAAAkAUAAAAA&#10;">
                      <v:textbox>
                        <w:txbxContent>
                          <w:p w:rsidR="00611070" w:rsidRPr="00611070" w:rsidRDefault="00611070" w:rsidP="006110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070">
                              <w:rPr>
                                <w:sz w:val="18"/>
                                <w:szCs w:val="18"/>
                              </w:rPr>
                              <w:t>Лист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97790</wp:posOffset>
                      </wp:positionV>
                      <wp:extent cx="575310" cy="250825"/>
                      <wp:effectExtent l="5715" t="12065" r="9525" b="13335"/>
                      <wp:wrapNone/>
                      <wp:docPr id="11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70" w:rsidRPr="00611070" w:rsidRDefault="00611070" w:rsidP="006110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1070">
                                    <w:rPr>
                                      <w:sz w:val="18"/>
                                      <w:szCs w:val="18"/>
                                    </w:rP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27" type="#_x0000_t202" style="position:absolute;left:0;text-align:left;margin-left:64.95pt;margin-top:7.7pt;width:45.3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WBKwIAAFkEAAAOAAAAZHJzL2Uyb0RvYy54bWysVNtu2zAMfR+wfxD0vthO4yU14hRdugwD&#10;ugvQ7gNkWbaFyaImKbGzrx8lp2l2wR6G+UEgReqQPCS9vhl7RQ7COgm6pNkspURoDrXUbUm/PO5e&#10;rShxnumaKdCipEfh6M3m5Yv1YAoxhw5ULSxBEO2KwZS0894USeJ4J3rmZmCERmMDtmceVdsmtWUD&#10;ovcqmafp62QAWxsLXDiHt3eTkW4iftMI7j81jROeqJJibj6eNp5VOJPNmhWtZaaT/JQG+4cseiY1&#10;Bj1D3THPyN7K36B6yS04aPyMQ59A00guYg1YTZb+Us1Dx4yItSA5zpxpcv8Pln88fLZE1ti7jBLN&#10;euzRoxg9eQMjya6WgaDBuAL9Hgx6+hEN6ByLdeYe+FdHNGw7pltxay0MnWA1JpiFl8nF0wnHBZBq&#10;+AA1BmJ7DxFobGwf2EM+CKJjo47n5oRkOF7my/wqQwtH0zxPV/M8RmDF02NjnX8noCdBKKnF3kdw&#10;drh3PiTDiieXEMuBkvVOKhUV21ZbZcmB4Zzs4ndC/8lNaTKU9DrH2H+HSOP3J4heehx4JfuSrs5O&#10;rAisvdV1HEfPpJpkTFnpE42BuYlDP1bj1LIQIFBcQX1EXi1M8437iEIH9jslA852Sd23PbOCEvVe&#10;Y2+us8UiLENUFvlyjoq9tFSXFqY5QpXUUzKJWz8t0N5Y2XYYaZoGDbfYz0ZGrp+zOqWP8xtbcNq1&#10;sCCXevR6/iNsfgAAAP//AwBQSwMEFAAGAAgAAAAhAD788jzfAAAACQEAAA8AAABkcnMvZG93bnJl&#10;di54bWxMj8FOwzAMhu9IvENkJC6IpZR2rKXphJBA7AYDwTVrvLaicUqSdeXtMSe4+Zc//f5crWc7&#10;iAl96B0puFokIJAaZ3pqFby9PlyuQISoyejBESr4xgDr+vSk0qVxR3rBaRtbwSUUSq2gi3EspQxN&#10;h1aHhRuReLd33urI0bfSeH3kcjvINEmW0uqe+EKnR7zvsPncHqyCVfY0fYTN9fN7s9wPRby4mR6/&#10;vFLnZ/PdLYiIc/yD4Vef1aFmp507kAli4JwWBaM85BkIBtI0yUHsFORZAbKu5P8P6h8AAAD//wMA&#10;UEsBAi0AFAAGAAgAAAAhALaDOJL+AAAA4QEAABMAAAAAAAAAAAAAAAAAAAAAAFtDb250ZW50X1R5&#10;cGVzXS54bWxQSwECLQAUAAYACAAAACEAOP0h/9YAAACUAQAACwAAAAAAAAAAAAAAAAAvAQAAX3Jl&#10;bHMvLnJlbHNQSwECLQAUAAYACAAAACEAHY2VgSsCAABZBAAADgAAAAAAAAAAAAAAAAAuAgAAZHJz&#10;L2Uyb0RvYy54bWxQSwECLQAUAAYACAAAACEAPvzyPN8AAAAJAQAADwAAAAAAAAAAAAAAAACFBAAA&#10;ZHJzL2Rvd25yZXYueG1sUEsFBgAAAAAEAAQA8wAAAJEFAAAAAA==&#10;">
                      <v:textbox>
                        <w:txbxContent>
                          <w:p w:rsidR="00611070" w:rsidRPr="00611070" w:rsidRDefault="00611070" w:rsidP="006110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070">
                              <w:rPr>
                                <w:sz w:val="18"/>
                                <w:szCs w:val="18"/>
                              </w:rPr>
                              <w:t>Лист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1203325</wp:posOffset>
                      </wp:positionV>
                      <wp:extent cx="1333500" cy="793750"/>
                      <wp:effectExtent l="9525" t="12700" r="9525" b="12700"/>
                      <wp:wrapNone/>
                      <wp:docPr id="10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1070" w:rsidRDefault="00611070" w:rsidP="006110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028" type="#_x0000_t202" style="position:absolute;left:0;text-align:left;margin-left:389.25pt;margin-top:94.75pt;width:10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g2iAIAABkFAAAOAAAAZHJzL2Uyb0RvYy54bWysVNuO2yAQfa/Uf0C8J7Zj52ats9rGSVVp&#10;e5F2+wEEcIyKwQUSe1v13zvgJE3al6qqHwhkhsM5wxnu7vtGoiM3VmhV4GQcY8QV1UyofYE/P29H&#10;C4ysI4oRqRUv8Au3+H71+tVd1+Z8omstGTcIQJTNu7bAtXNtHkWW1rwhdqxbriBYadMQB0uzj5gh&#10;HaA3MprE8SzqtGGt0ZRbC/+WQxCvAn5Vceo+VpXlDskCAzcXRhPGnR+j1R3J94a0taAnGuQfWDRE&#10;KDj0AlUSR9DBiD+gGkGNtrpyY6qbSFeVoDxoADVJ/Juap5q0PGiB4tj2Uib7/2Dph+MngwSDu4Py&#10;KNLAHT3z3qE3ukdJmvoCda3NIe+phUzXQwCSg1jbPmr6xSKl1zVRe/5gjO5qThgQTPzO6GrrgGM9&#10;yK57rxkcRA5OB6C+Mo2vHtQDAToweblcjidD/ZFpmk5jCFGIzZfpfBpuLyL5eXdrrHvLdYP8pMAG&#10;Lj+gk+OjdZ4Nyc8p/jClt0LKYACpUFfg5XQyHXRpKZgP+jRr9ru1NOhIvIXCF6RB5DqtEQ6MLEVT&#10;4MUlieS+GhvFwimOCDnMgYlUHhzEAbfTbDDM92W83Cw2i2yUTWabURaX5ehhu85Gs20yn5ZpuV6X&#10;yQ/PM8nyWjDGlad6Nm+S/Z05Tm002O5i3xtJN8q38EH1hzJepUW3NEKVQdX5N6gLNvA3P3jA9bs+&#10;WG5ydtdOsxfwhdFDf8J7ApNam28YddCbBbZfD8RwjOQ7Bd5aJlnmmzkssul8AgtzHdldR4iiAFVg&#10;h9EwXbvhATi0RuxrOGlws9IP4MdKBKt44w6sTi6G/guaTm+Fb/Drdcj69aKtfgIAAP//AwBQSwME&#10;FAAGAAgAAAAhAKcMlWPeAAAACwEAAA8AAABkcnMvZG93bnJldi54bWxMj0FPwzAMhe9I/IfISNxY&#10;usFoVppOCITgODqk7Zg2pq1onKrJtu7f453gZvs9PX8vX0+uF0ccQ+dJw3yWgECqve2o0fC1fbtT&#10;IEI0ZE3vCTWcMcC6uL7KTWb9iT7xWMZGcAiFzGhoYxwyKUPdojNh5gck1r796EzkdWykHc2Jw10v&#10;F0nyKJ3piD+0ZsCXFuuf8uA0VP59k35sB6LFeffaRBX2pVJa395Mz08gIk7xzwwXfEaHgpkqfyAb&#10;RK8hTdWSrSyoFQ/sWKnLpdJwP39Ygixy+b9D8QsAAP//AwBQSwECLQAUAAYACAAAACEAtoM4kv4A&#10;AADhAQAAEwAAAAAAAAAAAAAAAAAAAAAAW0NvbnRlbnRfVHlwZXNdLnhtbFBLAQItABQABgAIAAAA&#10;IQA4/SH/1gAAAJQBAAALAAAAAAAAAAAAAAAAAC8BAABfcmVscy8ucmVsc1BLAQItABQABgAIAAAA&#10;IQAQLIg2iAIAABkFAAAOAAAAAAAAAAAAAAAAAC4CAABkcnMvZTJvRG9jLnhtbFBLAQItABQABgAI&#10;AAAAIQCnDJVj3gAAAAsBAAAPAAAAAAAAAAAAAAAAAOIEAABkcnMvZG93bnJldi54bWxQSwUGAAAA&#10;AAQABADzAAAA7QUAAAAA&#10;" filled="f" fillcolor="yellow">
                      <v:textbox>
                        <w:txbxContent>
                          <w:p w:rsidR="00611070" w:rsidRDefault="00611070" w:rsidP="006110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97790</wp:posOffset>
                      </wp:positionV>
                      <wp:extent cx="1333500" cy="793750"/>
                      <wp:effectExtent l="11430" t="12065" r="7620" b="13335"/>
                      <wp:wrapNone/>
                      <wp:docPr id="9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1070" w:rsidRDefault="006110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29" type="#_x0000_t202" style="position:absolute;left:0;text-align:left;margin-left:5.4pt;margin-top:7.7pt;width:10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JuiAIAABgFAAAOAAAAZHJzL2Uyb0RvYy54bWysVNuO2yAQfa/Uf0C8J7Zj52ats9rGSVVp&#10;e5F2+wEEcIyKwQUSe1v13zvgJE3al6qqHwhkhjNzZs5wd983Eh25sUKrAifjGCOuqGZC7Qv8+Xk7&#10;WmBkHVGMSK14gV+4xfer16/uujbnE11rybhBAKJs3rUFrp1r8yiytOYNsWPdcgXGSpuGODiafcQM&#10;6QC9kdEkjmdRpw1rjabcWvi3HIx4FfCrilP3saosd0gWGHJzYTVh3fk1Wt2RfG9IWwt6SoP8QxYN&#10;EQqCXqBK4gg6GPEHVCOo0VZXbkx1E+mqEpQHDsAmiX9j81STlgcuUBzbXspk/x8s/XD8ZJBgBV5i&#10;pEgDLXrmvUNvdI+SdOLr07U2B7enFhxdDwboc+Bq20dNv1ik9Lomas8fjNFdzQmD/BJ/M7q6OuBY&#10;D7Lr3msGgcjB6QDUV6bxxYNyIECHPr1ceuOToT5kmqbTGEwUbPNlOp+G5kUkP99ujXVvuW6Q3xTY&#10;QO8DOjk+WuezIfnZxQdTeiukDP2XCnVQgOlkOvDSUjBv9G7W7HdradCReAWFL1ADy7VbIxzoWIqm&#10;wIuLE8l9NTaKhSiOCDnsIROpPDiQg9xOu0Ev35fxcrPYLLJRNpltRllclqOH7TobzbbJfFqm5Xpd&#10;Jj98nkmW14IxrnyqZ+0m2d9p4zRFg+ou6r2hdMN8Cx9UfyjjlVt0m0aoMrA6/wZ2QQa+84MGXL/r&#10;g+LSs7p2mr2ALowexhOeE9jU2nzDqIPRLLD9eiCGYyTfKdDWMskyP8vhkE3nEziYa8vu2kIUBagC&#10;O4yG7doN839ojdjXEGlQs9IPoMdKBKl44Q5ZnVQM4xc4nZ4KP9/X5+D160Fb/QQAAP//AwBQSwME&#10;FAAGAAgAAAAhAL+3nNrcAAAACQEAAA8AAABkcnMvZG93bnJldi54bWxMj0FPwzAMhe9I/IfISNxY&#10;QlWg6ppOaBOC4+iQ2DFtTFvROFWTbd2/xzuNk/Xes54/F6vZDeKIU+g9aXhcKBBIjbc9tRq+dm8P&#10;GYgQDVkzeEINZwywKm9vCpNbf6JPPFaxFVxCITcauhjHXMrQdOhMWPgRibMfPzkTWU6ttJM5cbkb&#10;ZKLUs3SmJ77QmRHXHTa/1cFpqP379uVjNxIl5+9NG7Owr7JM6/u7+XUJIuIcr8twwWd0KJmp9gey&#10;QQysFZNHnk8pCM6T5GLUbKQqBVkW8v8H5R8AAAD//wMAUEsBAi0AFAAGAAgAAAAhALaDOJL+AAAA&#10;4QEAABMAAAAAAAAAAAAAAAAAAAAAAFtDb250ZW50X1R5cGVzXS54bWxQSwECLQAUAAYACAAAACEA&#10;OP0h/9YAAACUAQAACwAAAAAAAAAAAAAAAAAvAQAAX3JlbHMvLnJlbHNQSwECLQAUAAYACAAAACEA&#10;hVmCbogCAAAYBQAADgAAAAAAAAAAAAAAAAAuAgAAZHJzL2Uyb0RvYy54bWxQSwECLQAUAAYACAAA&#10;ACEAv7ec2twAAAAJAQAADwAAAAAAAAAAAAAAAADiBAAAZHJzL2Rvd25yZXYueG1sUEsFBgAAAAAE&#10;AAQA8wAAAOsFAAAAAA==&#10;" filled="f" fillcolor="yellow">
                      <v:textbox>
                        <w:txbxContent>
                          <w:p w:rsidR="00611070" w:rsidRDefault="00611070"/>
                        </w:txbxContent>
                      </v:textbox>
                    </v:shape>
                  </w:pict>
                </mc:Fallback>
              </mc:AlternateContent>
            </w:r>
            <w:r w:rsidR="003A01BC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5888990</wp:posOffset>
                  </wp:positionH>
                  <wp:positionV relativeFrom="paragraph">
                    <wp:posOffset>100965</wp:posOffset>
                  </wp:positionV>
                  <wp:extent cx="304800" cy="913765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01B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332855" cy="2402205"/>
                  <wp:effectExtent l="19050" t="0" r="0" b="0"/>
                  <wp:docPr id="28" name="Рисунок 28" descr="C:\Users\Пользователь\Desktop\kv_6e1da429-a014-49a9-9004-1e7d91026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Пользователь\Desktop\kv_6e1da429-a014-49a9-9004-1e7d91026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855" cy="240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611070" w:rsidRDefault="00611070" w:rsidP="00611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Масштаб 1:20 000</w:t>
            </w:r>
          </w:p>
          <w:p w:rsidR="00611070" w:rsidRDefault="00611070" w:rsidP="00611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611070" w:rsidRDefault="00611070" w:rsidP="006110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Условные обозначения:</w:t>
            </w:r>
          </w:p>
          <w:p w:rsidR="00611070" w:rsidRDefault="00611070" w:rsidP="006110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6"/>
              </w:rPr>
            </w:pPr>
          </w:p>
          <w:p w:rsidR="00611070" w:rsidRDefault="00611070" w:rsidP="006110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611070" w:rsidRDefault="00611070" w:rsidP="006110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    :7294(1)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  <w:r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611070" w:rsidRDefault="00611070" w:rsidP="006110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519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74650" cy="0"/>
                      <wp:effectExtent l="9525" t="9525" r="6350" b="9525"/>
                      <wp:docPr id="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5" o:spid="_x0000_s1026" type="#_x0000_t32" style="width:29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CbIgIAAD0EAAAOAAAAZHJzL2Uyb0RvYy54bWysU02P2jAQvVfqf7ByhyRs+NiIsFolpJdt&#10;i7TbH2BsJ7Hq2JZtCKjqf+/YEMS2l6oqBzPOzLx5M2+8fjr1Ah2ZsVzJIkqnSYSYJIpy2RbRt7d6&#10;soqQdVhSLJRkRXRmNnrafPywHnTOZqpTgjKDAETafNBF1Dmn8zi2pGM9tlOlmQRno0yPHVxNG1OD&#10;B0DvRTxLkkU8KEO1UYRZC1+rizPaBPymYcR9bRrLHBJFBNxcOE049/6MN2uctwbrjpMrDfwPLHrM&#10;JRS9QVXYYXQw/A+onhOjrGrclKg+Vk3DCQs9QDdp8ls3rx3WLPQCw7H6Nib7/2DJl+POIE6LCISS&#10;uAeJng9OhcoozeZ+QIO2OcSVcmd8i+QkX/WLIt8tkqrssGxZCH87a8hOfUb8LsVfrIYy++GzohCD&#10;oUKY1qkxvYeEOaBTEOV8E4WdHCLw8WGZLeYgHRldMc7HPG2s+8RUj7xRRNYZzNvOlUpKUF6ZNFTB&#10;xxfrPCucjwm+qFQ1FyIsgJBoAOqzZZKEDKsEp97r46xp96Uw6Ihhh+o6gV/oETz3YUYdJA1oHcN0&#10;e7Ud5uJiQ3UhPR40Bnyu1mVJfjwmj9vVdpVNstliO8mSqpo812U2WdTpcl49VGVZpT89tTTLO04p&#10;k57duLBp9ncLcX06l1W7rextDvF79DAwIDv+B9JBWS/mZS32ip53ZlQcdjQEX9+TfwT3d7DvX/3m&#10;FwAAAP//AwBQSwMEFAAGAAgAAAAhANZ51ivVAAAAAQEAAA8AAABkcnMvZG93bnJldi54bWxMj01L&#10;w0AQhu9C/8MyBW92Y6GiMZsipR57MH6At2l2TKLZ2ZCdtvHfO/Wil4GHd3jnmWI9hd4caUxdZAfX&#10;iwwMcR19x42Dl+fHq1swSZA99pHJwTclWJeziwJzH0/8RMdKGqMlnHJ00IoMubWpbilgWsSBWLOP&#10;OAYUxbGxfsSTlofeLrPsxgbsWC+0ONCmpfqrOgQH280wcRP966d/Z8JdkFX1tnPucj493IMRmuRv&#10;Gc76qg6lOu3jgX0yvQN9RH6nZqs7pf2ZbFnY/+blDwAAAP//AwBQSwECLQAUAAYACAAAACEAtoM4&#10;kv4AAADhAQAAEwAAAAAAAAAAAAAAAAAAAAAAW0NvbnRlbnRfVHlwZXNdLnhtbFBLAQItABQABgAI&#10;AAAAIQA4/SH/1gAAAJQBAAALAAAAAAAAAAAAAAAAAC8BAABfcmVscy8ucmVsc1BLAQItABQABgAI&#10;AAAAIQCAGDCbIgIAAD0EAAAOAAAAAAAAAAAAAAAAAC4CAABkcnMvZTJvRG9jLnhtbFBLAQItABQA&#10;BgAIAAAAIQDWedYr1QAAAAEBAAAPAAAAAAAAAAAAAAAAAHwEAABkcnMvZG93bnJldi54bWxQSwUG&#10;AAAAAAQABADzAAAAfgUAAAAA&#10;" strokecolor="red" strokeweight="1pt"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611070" w:rsidRDefault="00D5191B" w:rsidP="00611070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71120</wp:posOffset>
                      </wp:positionV>
                      <wp:extent cx="53975" cy="45720"/>
                      <wp:effectExtent l="11430" t="13970" r="10795" b="6985"/>
                      <wp:wrapTight wrapText="bothSides">
                        <wp:wrapPolygon edited="0">
                          <wp:start x="-3558" y="0"/>
                          <wp:lineTo x="-3558" y="17400"/>
                          <wp:lineTo x="10927" y="17400"/>
                          <wp:lineTo x="10927" y="0"/>
                          <wp:lineTo x="-3558" y="0"/>
                        </wp:wrapPolygon>
                      </wp:wrapTight>
                      <wp:docPr id="7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0" o:spid="_x0000_s1026" style="position:absolute;margin-left:23.4pt;margin-top:5.6pt;width:4.25pt;height: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oNEgIAACwEAAAOAAAAZHJzL2Uyb0RvYy54bWysU8GO0zAQvSPxD5bvNE1pKY2arlZdFiEt&#10;7EoLHzB1nMTC8Zix27R8PRO32+3CBSFysGYy9vN7b8bLq31nxU5TMOhKmY/GUminsDKuKeW3r7dv&#10;3ksRIrgKLDpdyoMO8mr1+tWy94WeYIu20iQYxIWi96VsY/RFlgXV6g7CCL12XKyROoicUpNVBD2j&#10;dzabjMfvsh6p8oRKh8B/b45FuUr4da1VvK/roKOwpWRuMa2U1s2wZqslFA2Bb4060YB/YNGBcXzp&#10;GeoGIogtmT+gOqMIA9ZxpLDLsK6N0kkDq8nHv6l5bMHrpIXNCf5sU/h/sOrL7oGEqUo5l8JBxy26&#10;34EV+TR50/tQ8JZH/0CDuuDvUH0PwuG6BdfoayLsWw0VM8oHL7MXB4Yk8FGx6T9jxdCwjZhs2tfU&#10;DYBsgNinbhzO3dD7KBT/nL1dzGdSKK5MZ/NJ4pNB8XTUU4gfNXZiCEqprTU+DG5BAbu7EAc2UDzt&#10;SuzRmurWWJsSajZrS4LF8s3pSwJY5OU260RfysVsMkvIL2rh7yAIt65KczY49eEURzD2GDNL607W&#10;DW4NsxuKDVYHdo7wOLL8xDhokX5K0fO4ljL82AJpKewnx+4v8il3TMSUHO0SdFnZXFbAKYYqZZTi&#10;GK7j8U1sPZmm5ZvyJNfhNXesNsnMZ1YnsjySyePT8xlm/jJPu54f+eoXAAAA//8DAFBLAwQUAAYA&#10;CAAAACEAUUU6DNkAAAAHAQAADwAAAGRycy9kb3ducmV2LnhtbEyOzU6EMBSF9ya+Q3NN3BinMA6E&#10;IGViSMa4FWfhstArEOktoZ0B3t7rSpfnJ+d8xXG1o7ji7AdHCuJdBAKpdWagTsH54/SYgfBBk9Gj&#10;I1SwoYdjeXtT6Ny4hd7xWodO8Aj5XCvoQ5hyKX3bo9V+5yYkzr7cbHVgOXfSzHrhcTvKfRSl0uqB&#10;+KHXE1Y9tt/1xSqYH6at2t6qU9zQa50smflMz0ap+7v15RlEwDX8leEXn9GhZKbGXch4MSo4pEwe&#10;2I/3IDhPkicQDevsALIs5H/+8gcAAP//AwBQSwECLQAUAAYACAAAACEAtoM4kv4AAADhAQAAEwAA&#10;AAAAAAAAAAAAAAAAAAAAW0NvbnRlbnRfVHlwZXNdLnhtbFBLAQItABQABgAIAAAAIQA4/SH/1gAA&#10;AJQBAAALAAAAAAAAAAAAAAAAAC8BAABfcmVscy8ucmVsc1BLAQItABQABgAIAAAAIQAsaXoNEgIA&#10;ACwEAAAOAAAAAAAAAAAAAAAAAC4CAABkcnMvZTJvRG9jLnhtbFBLAQItABQABgAIAAAAIQBRRToM&#10;2QAAAAcBAAAPAAAAAAAAAAAAAAAAAGwEAABkcnMvZG93bnJldi54bWxQSwUGAAAAAAQABADzAAAA&#10;cgUAAAAA&#10;" fillcolor="black">
                      <w10:wrap type="tight"/>
                    </v:oval>
                  </w:pict>
                </mc:Fallback>
              </mc:AlternateContent>
            </w:r>
            <w:r w:rsidR="00611070">
              <w:rPr>
                <w:color w:val="000000"/>
                <w:sz w:val="20"/>
                <w:szCs w:val="20"/>
              </w:rPr>
              <w:t xml:space="preserve">                   </w:t>
            </w:r>
            <w:r w:rsidR="00611070">
              <w:rPr>
                <w:sz w:val="20"/>
                <w:szCs w:val="20"/>
              </w:rPr>
              <w:t>н1</w:t>
            </w:r>
            <w:r w:rsidR="00611070">
              <w:rPr>
                <w:color w:val="000000"/>
                <w:sz w:val="20"/>
                <w:szCs w:val="20"/>
              </w:rPr>
              <w:t xml:space="preserve">  -- </w:t>
            </w:r>
            <w:r w:rsidR="00611070">
              <w:rPr>
                <w:sz w:val="20"/>
                <w:szCs w:val="20"/>
              </w:rPr>
              <w:t xml:space="preserve"> характерная точка образуемой  границы публичного сервитута</w:t>
            </w:r>
          </w:p>
          <w:p w:rsidR="00611070" w:rsidRDefault="00D5191B" w:rsidP="006110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81915</wp:posOffset>
                      </wp:positionV>
                      <wp:extent cx="368935" cy="635"/>
                      <wp:effectExtent l="13335" t="5715" r="8255" b="12700"/>
                      <wp:wrapNone/>
                      <wp:docPr id="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97470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16.05pt;margin-top:6.45pt;width:29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2jbIwIAAD4EAAAOAAAAZHJzL2Uyb0RvYy54bWysU82O2jAQvlfqO1i+QxLIZiEirFYJ9LJt&#10;kXb7AMZ2iNXEtmxDQFXfvWMn0NJeqqoXe+yZ+eabv9XTuWvRiRsrlCxwMo0x4pIqJuShwF/etpMF&#10;RtYRyUirJC/whVv8tH7/btXrnM9Uo1rGDQIQafNeF7hxTudRZGnDO2KnSnMJylqZjjh4mkPEDOkB&#10;vWujWRxnUa8M00ZRbi38VoMSrwN+XXPqPte15Q61BQZuLpwmnHt/RusVyQ+G6EbQkQb5BxYdERKC&#10;3qAq4gg6GvEHVCeoUVbVbkpVF6m6FpSHHCCbJP4tm9eGaB5ygeJYfSuT/X+w9NNpZ5BgBc4wkqSD&#10;Fj0fnQqRUTJf+gL12uZgV8qd8SnSs3zVL4p+tUiqsiHywIP520WDd+I9ojsX/7Aawuz7j4qBDYEI&#10;oVrn2nQeEuqAzqEpl1tT+NkhCp/zbLGcP2BEQZWB4OFJfvXUxroPXHXICwW2zhBxaFyppITeK5OE&#10;OOT0Yt3geHXwYaXairaFf5K3EvUBPw4OVrWCeaXXWXPYl61BJwJDtHxMH+NsZHFnZtRRsgDWcMI2&#10;o+yIaAcZWLfS40FmQGeUhin5toyXm8VmkU7SWbaZpHFVTZ63ZTrJtsnjQzWvyrJKvntqSZo3gjEu&#10;PbvrxCbp303EuDvDrN1m9laG6B49FBrIXu9AOrTWd3OYi71il53xpfVdhiENxuNC+S349R2sfq79&#10;+gcAAAD//wMAUEsDBBQABgAIAAAAIQB3BEUB3AAAAAcBAAAPAAAAZHJzL2Rvd25yZXYueG1sTI7N&#10;TsMwEITvSLyDtUjcqJ1UQB3iVAgJThCppVXh5sYmCdjrKHbb8PYsJzjOj2a+cjl5x452jH1ABdlM&#10;ALPYBNNjq2Dz+ni1ABaTRqNdQKvg20ZYVudnpS5MOOHKHtepZTSCsdAKupSGgvPYdNbrOAuDRco+&#10;wuh1Ijm23Iz6ROPe8VyIG+51j/TQ6cE+dLb5Wh+8AjnJbCHd5/Pttq53on553749XSt1eTHd3wFL&#10;dkp/ZfjFJ3SoiGkfDmgicwrmeUZN8nMJjHIpcmB70nMBvCr5f/7qBwAA//8DAFBLAQItABQABgAI&#10;AAAAIQC2gziS/gAAAOEBAAATAAAAAAAAAAAAAAAAAAAAAABbQ29udGVudF9UeXBlc10ueG1sUEsB&#10;Ai0AFAAGAAgAAAAhADj9If/WAAAAlAEAAAsAAAAAAAAAAAAAAAAALwEAAF9yZWxzLy5yZWxzUEsB&#10;Ai0AFAAGAAgAAAAhAD53aNsjAgAAPgQAAA4AAAAAAAAAAAAAAAAALgIAAGRycy9lMm9Eb2MueG1s&#10;UEsBAi0AFAAGAAgAAAAhAHcERQHcAAAABwEAAA8AAAAAAAAAAAAAAAAAfQQAAGRycy9kb3ducmV2&#10;LnhtbFBLBQYAAAAABAAEAPMAAACGBQAAAAA=&#10;" strokecolor="#974706" strokeweight=".5pt"/>
                  </w:pict>
                </mc:Fallback>
              </mc:AlternateContent>
            </w:r>
            <w:r w:rsidR="00611070">
              <w:rPr>
                <w:color w:val="000000"/>
                <w:sz w:val="20"/>
                <w:szCs w:val="20"/>
              </w:rPr>
              <w:t xml:space="preserve">                        -- линия электропередач «</w:t>
            </w:r>
            <w:r w:rsidR="00611070" w:rsidRPr="00611070">
              <w:rPr>
                <w:color w:val="000000"/>
                <w:sz w:val="20"/>
                <w:szCs w:val="20"/>
              </w:rPr>
              <w:t>ВЛ-10кВ Горохово-Верхний Кет от ПС 35/10кВ Горохово до опоры 403 с. Верхний Кет</w:t>
            </w:r>
            <w:r w:rsidR="00611070">
              <w:rPr>
                <w:color w:val="000000"/>
                <w:sz w:val="20"/>
                <w:szCs w:val="20"/>
              </w:rPr>
              <w:t>»</w:t>
            </w:r>
          </w:p>
          <w:p w:rsidR="00611070" w:rsidRDefault="00611070" w:rsidP="006110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38:06:000000:7294 – </w:t>
            </w:r>
            <w:r>
              <w:rPr>
                <w:sz w:val="20"/>
                <w:szCs w:val="20"/>
              </w:rPr>
              <w:t>кадастровый номер земельного участка</w:t>
            </w:r>
          </w:p>
          <w:p w:rsidR="00611070" w:rsidRDefault="00611070" w:rsidP="00611070">
            <w:r>
              <w:rPr>
                <w:color w:val="007FFF"/>
                <w:sz w:val="20"/>
                <w:szCs w:val="20"/>
              </w:rPr>
              <w:t xml:space="preserve">      </w:t>
            </w:r>
            <w:r w:rsidR="003A01BC">
              <w:rPr>
                <w:color w:val="007FFF"/>
                <w:sz w:val="20"/>
                <w:szCs w:val="20"/>
              </w:rPr>
              <w:t xml:space="preserve"> </w:t>
            </w:r>
            <w:r>
              <w:rPr>
                <w:color w:val="007FFF"/>
                <w:sz w:val="20"/>
                <w:szCs w:val="20"/>
              </w:rPr>
              <w:t>38:06:000000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  <w:r>
              <w:rPr>
                <w:color w:val="000000"/>
                <w:sz w:val="20"/>
                <w:szCs w:val="20"/>
              </w:rPr>
              <w:t xml:space="preserve"> номер кадастрового квартала</w:t>
            </w:r>
          </w:p>
          <w:p w:rsidR="008A19AA" w:rsidRDefault="003A01BC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3A01BC" w:rsidRDefault="00D5191B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141605</wp:posOffset>
                      </wp:positionV>
                      <wp:extent cx="575310" cy="250825"/>
                      <wp:effectExtent l="5080" t="8255" r="10160" b="7620"/>
                      <wp:wrapNone/>
                      <wp:docPr id="5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70" w:rsidRPr="00611070" w:rsidRDefault="00611070" w:rsidP="006110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11070">
                                    <w:rPr>
                                      <w:sz w:val="18"/>
                                      <w:szCs w:val="18"/>
                                    </w:rPr>
                                    <w:t>Лист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30" type="#_x0000_t202" style="position:absolute;left:0;text-align:left;margin-left:15.4pt;margin-top:11.15pt;width:45.3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aZLAIAAFgEAAAOAAAAZHJzL2Uyb0RvYy54bWysVF1v2yAUfZ+0/4B4X2yn8ZpacaouXaZJ&#10;3YfU7gdgjG00zGVAYme/vhecZFE37WGaHxBwL4fDOfd6dTv2iuyFdRJ0SbNZSonQHGqp25J+e9q+&#10;WVLiPNM1U6BFSQ/C0dv161erwRRiDh2oWliCINoVgylp570pksTxTvTMzcAIjcEGbM88Lm2b1JYN&#10;iN6rZJ6mb5MBbG0scOEc7t5PQbqO+E0juP/SNE54okqK3HwcbRyrMCbrFStay0wn+ZEG+wcWPZMa&#10;Lz1D3TPPyM7K36B6yS04aPyMQ59A00gu4hvwNVn64jWPHTMivgXFceYsk/t/sPzz/qslsi5pTolm&#10;PVr0JEZP3sFIsqs86DMYV2Dao8FEP2IAfY5vdeYB+HdHNGw6pltxZy0MnWA18svCyeTi6ITjAkg1&#10;fIIaL2I7DxFobGwfxEM5CKKjT4ezN4EMx838Or/KMMIxNM/T5TxyS1hxOmys8x8E9CRMSmrR+gjO&#10;9g/OBzKsOKWEuxwoWW+lUnFh22qjLNkzLJNt/CL/F2lKk6GkNzne/XeINH5/guilx3pXsi/p8pzE&#10;iqDae13HavRMqmmOlJU+yhiUmzT0YzVGxxYndyqoD6irham8sR1x0oH9ScmApV1S92PHrKBEfdTo&#10;zU22WIReiItFfj3Hhb2MVJcRpjlCldRTMk03fuqfnbGy7fCmqRo03KGfjYxaB+MnVkf6WL7RgmOr&#10;hf64XMesXz+E9TMAAAD//wMAUEsDBBQABgAIAAAAIQBsMZ//3gAAAAgBAAAPAAAAZHJzL2Rvd25y&#10;ZXYueG1sTI/LTsMwFET3SPyDdZHYoNZ5VCGE3FQICQS7UirYuvFtEuFHsN00/D3uCpajGc2cqdez&#10;Vmwi5wdrENJlAoxMa+VgOoTd+9OiBOaDMFIoawjhhzysm8uLWlTSnswbTdvQsVhifCUQ+hDGinPf&#10;9qSFX9qRTPQO1mkRonQdl06cYrlWPEuSgmsxmLjQi5Eee2q/tkeNUK5epk//mm8+2uKg7sLN7fT8&#10;7RCvr+aHe2CB5vAXhjN+RIcmMu3t0UjPFEKeRPKAkGU5sLOfpStge4QiLYE3Nf9/oPkFAAD//wMA&#10;UEsBAi0AFAAGAAgAAAAhALaDOJL+AAAA4QEAABMAAAAAAAAAAAAAAAAAAAAAAFtDb250ZW50X1R5&#10;cGVzXS54bWxQSwECLQAUAAYACAAAACEAOP0h/9YAAACUAQAACwAAAAAAAAAAAAAAAAAvAQAAX3Jl&#10;bHMvLnJlbHNQSwECLQAUAAYACAAAACEA90hWmSwCAABYBAAADgAAAAAAAAAAAAAAAAAuAgAAZHJz&#10;L2Uyb0RvYy54bWxQSwECLQAUAAYACAAAACEAbDGf/94AAAAIAQAADwAAAAAAAAAAAAAAAACGBAAA&#10;ZHJzL2Rvd25yZXYueG1sUEsFBgAAAAAEAAQA8wAAAJEFAAAAAA==&#10;">
                      <v:textbox>
                        <w:txbxContent>
                          <w:p w:rsidR="00611070" w:rsidRPr="00611070" w:rsidRDefault="00611070" w:rsidP="006110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070">
                              <w:rPr>
                                <w:sz w:val="18"/>
                                <w:szCs w:val="18"/>
                              </w:rPr>
                              <w:t>Лист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1B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346190" cy="3453130"/>
                  <wp:effectExtent l="19050" t="0" r="0" b="0"/>
                  <wp:docPr id="24" name="Рисунок 24" descr="C:\Users\Пользователь\Desktop\kv_6e1da429-a014-49a9-9004-1e7d91026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Пользователь\Desktop\kv_6e1da429-a014-49a9-9004-1e7d91026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190" cy="345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1BC" w:rsidRDefault="003A01BC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3A01BC" w:rsidRPr="003A01BC" w:rsidRDefault="003A01BC" w:rsidP="003A0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Масштаб 1:1 500</w:t>
            </w:r>
          </w:p>
          <w:p w:rsidR="003A01BC" w:rsidRDefault="003A01BC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3A01BC" w:rsidRDefault="00D5191B" w:rsidP="00B5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60960</wp:posOffset>
                      </wp:positionV>
                      <wp:extent cx="575310" cy="250825"/>
                      <wp:effectExtent l="12700" t="13335" r="12065" b="12065"/>
                      <wp:wrapNone/>
                      <wp:docPr id="4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070" w:rsidRPr="00611070" w:rsidRDefault="003A01BC" w:rsidP="0061107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Лист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31" type="#_x0000_t202" style="position:absolute;left:0;text-align:left;margin-left:9.25pt;margin-top:4.8pt;width:45.3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y+KwIAAFgEAAAOAAAAZHJzL2Uyb0RvYy54bWysVNtu2zAMfR+wfxD0vthOkzU14hRdugwD&#10;ugvQ7gNkWbaFSaImKbG7rx8lp2l2wR6G+UEgReqQPCS9vh61IgfhvART0WKWUyIMh0aarqJfHnav&#10;VpT4wEzDFBhR0Ufh6fXm5Yv1YEsxhx5UIxxBEOPLwVa0D8GWWeZ5LzTzM7DCoLEFp1lA1XVZ49iA&#10;6Fpl8zx/nQ3gGuuAC+/x9nYy0k3Cb1vBw6e29SIQVVHMLaTTpbOOZ7ZZs7JzzPaSH9Ng/5CFZtJg&#10;0BPULQuM7J38DUpL7sBDG2YcdAZtK7lINWA1Rf5LNfc9syLVguR4e6LJ/z9Y/vHw2RHZVHRBiWEa&#10;W/QgxkDewEiKi0XkZ7C+RLd7i45hRAP2OdXq7R3wr54Y2PbMdOLGORh6wRrMr4gvs7OnE46PIPXw&#10;ARoMxPYBEtDYOh3JQzoIomOfHk+9iclwvFxeLi8KtHA0zZf5ar5MEVj59Ng6H94J0CQKFXXY+gTO&#10;Dnc+xGRY+eQSY3lQstlJpZLiunqrHDkwHJNd+o7oP7kpQ4aKXi0x9t8h8vT9CULLgPOupK7o6uTE&#10;ysjaW9OkaQxMqknGlJU50hiZmzgMYz2mjiUGIsU1NI/Iq4NpvHEdUejBfadkwNGuqP+2Z05Qot4b&#10;7M1VsVjEXUjKYnk5R8WdW+pzCzMcoSoaKJnEbZj2Z2+d7HqMNE2DgRvsZysT189ZHdPH8U0tOK5a&#10;3I9zPXk9/xA2PwAAAP//AwBQSwMEFAAGAAgAAAAhAFRdU0XcAAAABwEAAA8AAABkcnMvZG93bnJl&#10;di54bWxMjsFOwzAQRO9I/IO1SFxQ6xRKSEKcCiGB6A1aBFc32SYR9jrYbhr+nu0JTqPRjGZeuZqs&#10;ESP60DtSsJgnIJBq1/TUKnjfPs0yECFqarRxhAp+MMCqOj8rddG4I73huImt4BEKhVbQxTgUUoa6&#10;Q6vD3A1InO2dtzqy9a1svD7yuDXyOklSaXVP/NDpAR87rL82B6sgW76Mn2F98/pRp3uTx6u78fnb&#10;K3V5MT3cg4g4xb8ynPAZHSpm2rkDNUEY9tktNxXkKYhTnOQLEDsFS1ZZlfI/f/ULAAD//wMAUEsB&#10;Ai0AFAAGAAgAAAAhALaDOJL+AAAA4QEAABMAAAAAAAAAAAAAAAAAAAAAAFtDb250ZW50X1R5cGVz&#10;XS54bWxQSwECLQAUAAYACAAAACEAOP0h/9YAAACUAQAACwAAAAAAAAAAAAAAAAAvAQAAX3JlbHMv&#10;LnJlbHNQSwECLQAUAAYACAAAACEA7Xn8visCAABYBAAADgAAAAAAAAAAAAAAAAAuAgAAZHJzL2Uy&#10;b0RvYy54bWxQSwECLQAUAAYACAAAACEAVF1TRdwAAAAHAQAADwAAAAAAAAAAAAAAAACFBAAAZHJz&#10;L2Rvd25yZXYueG1sUEsFBgAAAAAEAAQA8wAAAI4FAAAAAA==&#10;">
                      <v:textbox>
                        <w:txbxContent>
                          <w:p w:rsidR="00611070" w:rsidRPr="00611070" w:rsidRDefault="003A01BC" w:rsidP="006110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Лист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1BC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346190" cy="3084195"/>
                  <wp:effectExtent l="19050" t="0" r="0" b="0"/>
                  <wp:docPr id="52" name="Рисунок 52" descr="C:\Users\Пользователь\Desktop\kv_6e1da429-a014-49a9-9004-1e7d91026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Пользователь\Desktop\kv_6e1da429-a014-49a9-9004-1e7d91026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190" cy="308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1BC" w:rsidRDefault="003A01BC" w:rsidP="003A0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3A01BC" w:rsidRPr="003A01BC" w:rsidRDefault="003A01BC" w:rsidP="003A01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Масштаб 1:1 500</w:t>
            </w:r>
          </w:p>
          <w:p w:rsidR="003A01BC" w:rsidRPr="003A01BC" w:rsidRDefault="003A01BC" w:rsidP="003A01B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Условные обозначения:</w:t>
            </w:r>
          </w:p>
          <w:p w:rsidR="003A01BC" w:rsidRDefault="003A01BC" w:rsidP="003A01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     :7294(1)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  <w:r>
              <w:rPr>
                <w:color w:val="000000"/>
                <w:sz w:val="20"/>
                <w:szCs w:val="20"/>
              </w:rPr>
              <w:t xml:space="preserve"> обозначение образуемого земельного участка для публичного сервитута</w:t>
            </w:r>
          </w:p>
          <w:p w:rsidR="003A01BC" w:rsidRDefault="003A01BC" w:rsidP="003A01B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5191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74650" cy="0"/>
                      <wp:effectExtent l="9525" t="9525" r="6350" b="9525"/>
                      <wp:docPr id="3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44" o:spid="_x0000_s1026" type="#_x0000_t32" style="width:29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BvIQIAAD0EAAAOAAAAZHJzL2Uyb0RvYy54bWysU8GO2jAQvVfqP1i+QxLIAhsRVquE9LJt&#10;kXb7AcZ2EquJbdmGgKr+e8eGILa9VFU5mHFm5s2bmef106nv0JEbK5TMcTKNMeKSKiZkk+Nvb9Vk&#10;hZF1RDLSKclzfOYWP20+flgPOuMz1aqOcYMARNps0DlundNZFFna8p7YqdJcgrNWpicOrqaJmCED&#10;oPddNIvjRTQow7RRlFsLX8uLE28Cfl1z6r7WteUOdTkGbi6cJpx7f0abNckaQ3Qr6JUG+QcWPRES&#10;it6gSuIIOhjxB1QvqFFW1W5KVR+puhaUhx6gmyT+rZvXlmgeeoHhWH0bk/1/sPTLcWeQYDmeYyRJ&#10;Dyt6PjgVKqMkTf2ABm0ziCvkzvgW6Um+6hdFv1skVdES2fAQ/nbWkJ34jOhdir9YDWX2w2fFIIZA&#10;hTCtU216DwlzQKewlPNtKfzkEIWP82W6eIDV0dEVkWzM08a6T1z1yBs5ts4Q0bSuUFLC5pVJQhVy&#10;fLHOsyLZmOCLSlWJrgsC6CQagPpsGcchw6pOMO/1cdY0+6Iz6EhAQ1UVwy/0CJ77MKMOkgW0lhO2&#10;vdqOiO5iQ/VOejxoDPhcrYtIfjzGj9vVdpVO0tliO0njspw8V0U6WVTJ8qGcl0VRJj89tSTNWsEY&#10;l57dKNgk/TtBXJ/ORWo3yd7mEL1HDwMDsuN/IB0265d5kcVesfPOjBsHjYbg63vyj+D+Dvb9q9/8&#10;AgAA//8DAFBLAwQUAAYACAAAACEA1nnWK9UAAAABAQAADwAAAGRycy9kb3ducmV2LnhtbEyPTUvD&#10;QBCG70L/wzIFb3ZjoaIxmyKlHnswfoC3aXZMotnZkJ228d879aKXgYd3eOeZYj2F3hxpTF1kB9eL&#10;DAxxHX3HjYOX58erWzBJkD32kcnBNyVYl7OLAnMfT/xEx0oaoyWccnTQigy5taluKWBaxIFYs484&#10;BhTFsbF+xJOWh94us+zGBuxYL7Q40Kal+qs6BAfbzTBxE/3rp39nwl2QVfW2c+5yPj3cgxGa5G8Z&#10;zvqqDqU67eOBfTK9A31Efqdmqzul/ZlsWdj/5uUPAAAA//8DAFBLAQItABQABgAIAAAAIQC2gziS&#10;/gAAAOEBAAATAAAAAAAAAAAAAAAAAAAAAABbQ29udGVudF9UeXBlc10ueG1sUEsBAi0AFAAGAAgA&#10;AAAhADj9If/WAAAAlAEAAAsAAAAAAAAAAAAAAAAALwEAAF9yZWxzLy5yZWxzUEsBAi0AFAAGAAgA&#10;AAAhAMFfYG8hAgAAPQQAAA4AAAAAAAAAAAAAAAAALgIAAGRycy9lMm9Eb2MueG1sUEsBAi0AFAAG&#10;AAgAAAAhANZ51ivVAAAAAQEAAA8AAAAAAAAAAAAAAAAAewQAAGRycy9kb3ducmV2LnhtbFBLBQYA&#10;AAAABAAEAPMAAAB9BQAAAAA=&#10;" strokecolor="red" strokeweight="1pt">
                      <w10:anchorlock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-- образуемая граница публичного сервитута</w:t>
            </w:r>
          </w:p>
          <w:p w:rsidR="003A01BC" w:rsidRDefault="00D5191B" w:rsidP="003A01B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71120</wp:posOffset>
                      </wp:positionV>
                      <wp:extent cx="53975" cy="45720"/>
                      <wp:effectExtent l="11430" t="13970" r="10795" b="6985"/>
                      <wp:wrapTight wrapText="bothSides">
                        <wp:wrapPolygon edited="0">
                          <wp:start x="-3558" y="0"/>
                          <wp:lineTo x="-3558" y="17400"/>
                          <wp:lineTo x="10927" y="17400"/>
                          <wp:lineTo x="10927" y="0"/>
                          <wp:lineTo x="-3558" y="0"/>
                        </wp:wrapPolygon>
                      </wp:wrapTight>
                      <wp:docPr id="2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3" o:spid="_x0000_s1026" style="position:absolute;margin-left:23.4pt;margin-top:5.6pt;width:4.25pt;height:3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xoEwIAACwEAAAOAAAAZHJzL2Uyb0RvYy54bWysU1FvEzEMfkfiP0R5p9d2LaOnXqepYwhp&#10;sEmDH+Dmcr2IXByctNfx63FyXengBSHuIbLPzpfPn+3l1aGzYq8pGHSVnIzGUminsDZuW8mvX27f&#10;vJMiRHA1WHS6kk86yKvV61fL3pd6ii3aWpNgEBfK3leyjdGXRRFUqzsII/TacbBB6iCyS9uiJugZ&#10;vbPFdDx+W/RItSdUOgT+ezME5SrjN41W8b5pgo7CVpK5xXxSPjfpLFZLKLcEvjXqSAP+gUUHxvGj&#10;J6gbiCB2ZP6A6owiDNjEkcKuwKYxSucauJrJ+LdqHlvwOtfC4gR/kin8P1j1ef9AwtSVnErhoOMW&#10;3e/BisnsImnT+1ByyqN/oFRd8HeovgXhcN2C2+prIuxbDTUzmqT84sWF5AS+Kjb9J6wZGnYRs0yH&#10;hroEyAKIQ+7G06kb+hCF4p/zi8XlXArFkdn8cpp7VUD5fNVTiB80diIZldTWGh+SWlDC/i7ExAbK&#10;56zMHq2pb4212aHtZm1JcLH8cv5yAVzkeZp1oq/kYj6dZ+QXsfB3EIQ7V+c5S0q9P9oRjB1sZmnd&#10;Ubqk1qD6BusnVo5wGFleMTZapB9S9DyulQzfd0BaCvvRsfqLyWyW5js7g1yCziOb8wg4xVCVjFIM&#10;5joOO7HzZLYtvzTJ5Tq85o41JouZujmwOpLlkcwaH9cnzfy5n7N+LfnqJwAAAP//AwBQSwMEFAAG&#10;AAgAAAAhAFFFOgzZAAAABwEAAA8AAABkcnMvZG93bnJldi54bWxMjs1OhDAUhfcmvkNzTdwYpzAO&#10;hCBlYkjGuBVn4bLQKxDpLaGdAd7e60qX5yfnfMVxtaO44uwHRwriXQQCqXVmoE7B+eP0mIHwQZPR&#10;oyNUsKGHY3l7U+jcuIXe8VqHTvAI+Vwr6EOYcil926PVfucmJM6+3Gx1YDl30sx64XE7yn0UpdLq&#10;gfih1xNWPbbf9cUqmB+mrdreqlPc0GudLJn5TM9Gqfu79eUZRMA1/JXhF5/RoWSmxl3IeDEqOKRM&#10;HtiP9yA4T5InEA3r7ACyLOR//vIHAAD//wMAUEsBAi0AFAAGAAgAAAAhALaDOJL+AAAA4QEAABMA&#10;AAAAAAAAAAAAAAAAAAAAAFtDb250ZW50X1R5cGVzXS54bWxQSwECLQAUAAYACAAAACEAOP0h/9YA&#10;AACUAQAACwAAAAAAAAAAAAAAAAAvAQAAX3JlbHMvLnJlbHNQSwECLQAUAAYACAAAACEAQF2saBMC&#10;AAAsBAAADgAAAAAAAAAAAAAAAAAuAgAAZHJzL2Uyb0RvYy54bWxQSwECLQAUAAYACAAAACEAUUU6&#10;DNkAAAAHAQAADwAAAAAAAAAAAAAAAABtBAAAZHJzL2Rvd25yZXYueG1sUEsFBgAAAAAEAAQA8wAA&#10;AHMFAAAAAA==&#10;" fillcolor="black">
                      <w10:wrap type="tight"/>
                    </v:oval>
                  </w:pict>
                </mc:Fallback>
              </mc:AlternateContent>
            </w:r>
            <w:r w:rsidR="003A01BC">
              <w:rPr>
                <w:color w:val="000000"/>
                <w:sz w:val="20"/>
                <w:szCs w:val="20"/>
              </w:rPr>
              <w:t xml:space="preserve">                   </w:t>
            </w:r>
            <w:r w:rsidR="003A01BC">
              <w:rPr>
                <w:sz w:val="20"/>
                <w:szCs w:val="20"/>
              </w:rPr>
              <w:t>н1</w:t>
            </w:r>
            <w:r w:rsidR="003A01BC">
              <w:rPr>
                <w:color w:val="000000"/>
                <w:sz w:val="20"/>
                <w:szCs w:val="20"/>
              </w:rPr>
              <w:t xml:space="preserve">  -- </w:t>
            </w:r>
            <w:r w:rsidR="003A01BC">
              <w:rPr>
                <w:sz w:val="20"/>
                <w:szCs w:val="20"/>
              </w:rPr>
              <w:t xml:space="preserve"> характерная точка образуемой  границы публичного сервитута</w:t>
            </w:r>
          </w:p>
          <w:p w:rsidR="003A01BC" w:rsidRDefault="00D5191B" w:rsidP="003A01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81915</wp:posOffset>
                      </wp:positionV>
                      <wp:extent cx="368935" cy="635"/>
                      <wp:effectExtent l="13335" t="5715" r="8255" b="12700"/>
                      <wp:wrapNone/>
                      <wp:docPr id="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89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97470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32" style="position:absolute;margin-left:16.05pt;margin-top:6.45pt;width:29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dkIgIAAD4EAAAOAAAAZHJzL2Uyb0RvYy54bWysU82O2jAQvlfqO1i+QxLIshARVqsEetm2&#10;SLt9AGM7idXEtmxDQFXfvWMn0NJeqqoXe+yZ+eabv/XTuWvRiRsrlMxxMo0x4pIqJmSd4y9vu8kS&#10;I+uIZKRVkuf4wi1+2rx/t+51xmeqUS3jBgGItFmvc9w4p7MosrThHbFTpbkEZaVMRxw8TR0xQ3pA&#10;79poFseLqFeGaaMotxZ+y0GJNwG/qjh1n6vKcofaHAM3F04TzoM/o82aZLUhuhF0pEH+gUVHhISg&#10;N6iSOIKORvwB1QlqlFWVm1LVRaqqBOUhB8gmiX/L5rUhmodcoDhW38pk/x8s/XTaGyQY9A4jSTpo&#10;0fPRqRAZJenMF6jXNgO7Qu6NT5Ge5at+UfSrRVIVDZE1D+ZvFw3eifeI7lz8w2oIc+g/KgY2BCKE&#10;ap0r03lIqAM6h6Zcbk3hZ4cofM4Xy9X8ASMKqgUIHp5kV09trPvAVYe8kGPrDBF14wolJfRemSTE&#10;IacX6wbHq4MPK9VOtC38k6yVqA/4cXCwqhXMK73OmvpQtAadCAzR6jF9jBcjizszo46SBbCGE7Yd&#10;ZUdEO8jAupUeDzIDOqM0TMm3VbzaLrfLdJLOFttJGpfl5HlXpJPFLnl8KOdlUZTJd08tSbNGMMal&#10;Z3ed2CT9u4kYd2eYtdvM3soQ3aOHQgPZ6x1Ih9b6bg5zcVDssje+tL7LMKTBeFwovwW/voPVz7Xf&#10;/AAAAP//AwBQSwMEFAAGAAgAAAAhAHcERQHcAAAABwEAAA8AAABkcnMvZG93bnJldi54bWxMjs1O&#10;wzAQhO9IvIO1SNyonVRAHeJUCAlOEKmlVeHmxiYJ2Osodtvw9iwnOM6PZr5yOXnHjnaMfUAF2UwA&#10;s9gE02OrYPP6eLUAFpNGo11Aq+DbRlhW52elLkw44coe16llNIKx0Aq6lIaC89h01us4C4NFyj7C&#10;6HUiObbcjPpE497xXIgb7nWP9NDpwT50tvlaH7wCOclsId3n8+22rneifnnfvj1dK3V5Md3fAUt2&#10;Sn9l+MUndKiIaR8OaCJzCuZ5Rk3ycwmMcilyYHvScwG8Kvl//uoHAAD//wMAUEsBAi0AFAAGAAgA&#10;AAAhALaDOJL+AAAA4QEAABMAAAAAAAAAAAAAAAAAAAAAAFtDb250ZW50X1R5cGVzXS54bWxQSwEC&#10;LQAUAAYACAAAACEAOP0h/9YAAACUAQAACwAAAAAAAAAAAAAAAAAvAQAAX3JlbHMvLnJlbHNQSwEC&#10;LQAUAAYACAAAACEAvWK3ZCICAAA+BAAADgAAAAAAAAAAAAAAAAAuAgAAZHJzL2Uyb0RvYy54bWxQ&#10;SwECLQAUAAYACAAAACEAdwRFAdwAAAAHAQAADwAAAAAAAAAAAAAAAAB8BAAAZHJzL2Rvd25yZXYu&#10;eG1sUEsFBgAAAAAEAAQA8wAAAIUFAAAAAA==&#10;" strokecolor="#974706" strokeweight=".5pt"/>
                  </w:pict>
                </mc:Fallback>
              </mc:AlternateContent>
            </w:r>
            <w:r w:rsidR="003A01BC">
              <w:rPr>
                <w:color w:val="000000"/>
                <w:sz w:val="20"/>
                <w:szCs w:val="20"/>
              </w:rPr>
              <w:t xml:space="preserve">                        -- линия электропередач «</w:t>
            </w:r>
            <w:r w:rsidR="003A01BC" w:rsidRPr="00611070">
              <w:rPr>
                <w:color w:val="000000"/>
                <w:sz w:val="20"/>
                <w:szCs w:val="20"/>
              </w:rPr>
              <w:t>ВЛ-10кВ Горохово-Верхний Кет от ПС 35/10кВ Горохово до опоры 403 с. Верхний Кет</w:t>
            </w:r>
            <w:r w:rsidR="003A01BC">
              <w:rPr>
                <w:color w:val="000000"/>
                <w:sz w:val="20"/>
                <w:szCs w:val="20"/>
              </w:rPr>
              <w:t>»</w:t>
            </w:r>
          </w:p>
          <w:p w:rsidR="003A01BC" w:rsidRDefault="003A01BC" w:rsidP="003A01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38:06:000000:7294 – </w:t>
            </w:r>
            <w:r>
              <w:rPr>
                <w:sz w:val="20"/>
                <w:szCs w:val="20"/>
              </w:rPr>
              <w:t>кадастровый номер земельного участка</w:t>
            </w:r>
          </w:p>
          <w:p w:rsidR="008A19AA" w:rsidRPr="004C2A63" w:rsidRDefault="003A01BC" w:rsidP="003A01BC">
            <w:r>
              <w:rPr>
                <w:color w:val="007FFF"/>
                <w:sz w:val="20"/>
                <w:szCs w:val="20"/>
              </w:rPr>
              <w:t xml:space="preserve">      38:06:000000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  <w:r>
              <w:rPr>
                <w:color w:val="000000"/>
                <w:sz w:val="20"/>
                <w:szCs w:val="20"/>
              </w:rPr>
              <w:t xml:space="preserve"> номер кадастрового квартал</w:t>
            </w:r>
          </w:p>
        </w:tc>
      </w:tr>
    </w:tbl>
    <w:p w:rsidR="003A01BC" w:rsidRDefault="003A01BC" w:rsidP="003A01BC"/>
    <w:p w:rsidR="003A01BC" w:rsidRDefault="003A01BC" w:rsidP="003A01BC"/>
    <w:p w:rsidR="003A01BC" w:rsidRDefault="003A01BC" w:rsidP="003A01BC">
      <w:pPr>
        <w:rPr>
          <w:sz w:val="8"/>
          <w:szCs w:val="8"/>
        </w:rPr>
      </w:pPr>
      <w:r>
        <w:t>Заместитель  Мэра района</w:t>
      </w:r>
      <w:r>
        <w:tab/>
        <w:t xml:space="preserve">                                                                                        И.Б. Кузнецов</w:t>
      </w:r>
    </w:p>
    <w:p w:rsidR="003A01BC" w:rsidRDefault="003A01BC" w:rsidP="003A01BC">
      <w:pPr>
        <w:tabs>
          <w:tab w:val="left" w:pos="696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2E69BF" w:rsidRPr="00A118A7" w:rsidRDefault="002E69BF" w:rsidP="002E69BF">
      <w:pPr>
        <w:rPr>
          <w:sz w:val="8"/>
          <w:szCs w:val="8"/>
        </w:rPr>
      </w:pPr>
    </w:p>
    <w:sectPr w:rsidR="002E69BF" w:rsidRPr="00A118A7" w:rsidSect="00634550">
      <w:footerReference w:type="even" r:id="rId13"/>
      <w:footerReference w:type="default" r:id="rId14"/>
      <w:pgSz w:w="11906" w:h="16838" w:code="9"/>
      <w:pgMar w:top="1134" w:right="1113" w:bottom="1134" w:left="1134" w:header="709" w:footer="709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B8" w:rsidRDefault="004A63B8">
      <w:r>
        <w:separator/>
      </w:r>
    </w:p>
  </w:endnote>
  <w:endnote w:type="continuationSeparator" w:id="0">
    <w:p w:rsidR="004A63B8" w:rsidRDefault="004A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B8" w:rsidRDefault="004A63B8">
      <w:r>
        <w:separator/>
      </w:r>
    </w:p>
  </w:footnote>
  <w:footnote w:type="continuationSeparator" w:id="0">
    <w:p w:rsidR="004A63B8" w:rsidRDefault="004A6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1"/>
    <w:rsid w:val="00042F3B"/>
    <w:rsid w:val="0007437B"/>
    <w:rsid w:val="000C1836"/>
    <w:rsid w:val="000C6E39"/>
    <w:rsid w:val="000D59F8"/>
    <w:rsid w:val="000E0AF3"/>
    <w:rsid w:val="000E54D2"/>
    <w:rsid w:val="000E56A9"/>
    <w:rsid w:val="000E6177"/>
    <w:rsid w:val="001200D0"/>
    <w:rsid w:val="00122D6B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C09BF"/>
    <w:rsid w:val="002E3FCA"/>
    <w:rsid w:val="002E69BF"/>
    <w:rsid w:val="003129C3"/>
    <w:rsid w:val="00335943"/>
    <w:rsid w:val="00335B15"/>
    <w:rsid w:val="00344870"/>
    <w:rsid w:val="003549A0"/>
    <w:rsid w:val="0038624B"/>
    <w:rsid w:val="003A01BC"/>
    <w:rsid w:val="003A159D"/>
    <w:rsid w:val="003C627B"/>
    <w:rsid w:val="003F3DBA"/>
    <w:rsid w:val="003F7F20"/>
    <w:rsid w:val="0040456D"/>
    <w:rsid w:val="004179A5"/>
    <w:rsid w:val="00432044"/>
    <w:rsid w:val="004951A1"/>
    <w:rsid w:val="004A63B8"/>
    <w:rsid w:val="004C2A63"/>
    <w:rsid w:val="005276D7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D6991"/>
    <w:rsid w:val="00606548"/>
    <w:rsid w:val="00611070"/>
    <w:rsid w:val="006151C2"/>
    <w:rsid w:val="00634550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32DEE"/>
    <w:rsid w:val="007915B4"/>
    <w:rsid w:val="007B1A3F"/>
    <w:rsid w:val="007B21FA"/>
    <w:rsid w:val="007D4C30"/>
    <w:rsid w:val="007E1B10"/>
    <w:rsid w:val="00835B1C"/>
    <w:rsid w:val="00836A1B"/>
    <w:rsid w:val="008A19AA"/>
    <w:rsid w:val="008B4695"/>
    <w:rsid w:val="008D51C3"/>
    <w:rsid w:val="00912984"/>
    <w:rsid w:val="00914FCC"/>
    <w:rsid w:val="00920541"/>
    <w:rsid w:val="00926792"/>
    <w:rsid w:val="009543C0"/>
    <w:rsid w:val="009922D3"/>
    <w:rsid w:val="0099366D"/>
    <w:rsid w:val="009A0C27"/>
    <w:rsid w:val="009E4B76"/>
    <w:rsid w:val="009F3C61"/>
    <w:rsid w:val="00A032C8"/>
    <w:rsid w:val="00A118A7"/>
    <w:rsid w:val="00A5565F"/>
    <w:rsid w:val="00A6292B"/>
    <w:rsid w:val="00AD0B32"/>
    <w:rsid w:val="00B04E98"/>
    <w:rsid w:val="00B31482"/>
    <w:rsid w:val="00B4125C"/>
    <w:rsid w:val="00B443F2"/>
    <w:rsid w:val="00B517EC"/>
    <w:rsid w:val="00B52667"/>
    <w:rsid w:val="00B5433D"/>
    <w:rsid w:val="00B90700"/>
    <w:rsid w:val="00BC234A"/>
    <w:rsid w:val="00BD188A"/>
    <w:rsid w:val="00BE1C64"/>
    <w:rsid w:val="00BF382A"/>
    <w:rsid w:val="00C03AC4"/>
    <w:rsid w:val="00C27441"/>
    <w:rsid w:val="00C30323"/>
    <w:rsid w:val="00C54B37"/>
    <w:rsid w:val="00C826C4"/>
    <w:rsid w:val="00C910EA"/>
    <w:rsid w:val="00C924DD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5191B"/>
    <w:rsid w:val="00D65BF5"/>
    <w:rsid w:val="00DA3B4D"/>
    <w:rsid w:val="00DC3827"/>
    <w:rsid w:val="00DF6A6C"/>
    <w:rsid w:val="00DF7293"/>
    <w:rsid w:val="00E24D8E"/>
    <w:rsid w:val="00E34A2D"/>
    <w:rsid w:val="00E47F16"/>
    <w:rsid w:val="00E55143"/>
    <w:rsid w:val="00E8672D"/>
    <w:rsid w:val="00E9070C"/>
    <w:rsid w:val="00EB0B42"/>
    <w:rsid w:val="00EE1FBE"/>
    <w:rsid w:val="00EE2C78"/>
    <w:rsid w:val="00F01E8A"/>
    <w:rsid w:val="00F07C00"/>
    <w:rsid w:val="00F24418"/>
    <w:rsid w:val="00F403D5"/>
    <w:rsid w:val="00F5434E"/>
    <w:rsid w:val="00F550FD"/>
    <w:rsid w:val="00F969E1"/>
    <w:rsid w:val="00FC48B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C27441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51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C27441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51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C819-1F3A-4E55-B629-26BC46E5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1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Соколова Надежда Николаевна</cp:lastModifiedBy>
  <cp:revision>2</cp:revision>
  <dcterms:created xsi:type="dcterms:W3CDTF">2020-04-27T08:37:00Z</dcterms:created>
  <dcterms:modified xsi:type="dcterms:W3CDTF">2020-04-27T08:37:00Z</dcterms:modified>
</cp:coreProperties>
</file>